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D" w:rsidRDefault="00691CAD" w:rsidP="00691CAD">
      <w:pPr>
        <w:pStyle w:val="Titolo1"/>
        <w:spacing w:before="120" w:after="120"/>
        <w:jc w:val="center"/>
      </w:pPr>
      <w:r>
        <w:t>TIME CARD INDIVIDUALE</w:t>
      </w:r>
    </w:p>
    <w:p w:rsidR="00BB1432" w:rsidRDefault="00BB1432" w:rsidP="00691CAD">
      <w:pPr>
        <w:tabs>
          <w:tab w:val="left" w:pos="2552"/>
        </w:tabs>
        <w:spacing w:after="0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7259"/>
      </w:tblGrid>
      <w:tr w:rsidR="00BB1432" w:rsidTr="00BB1432">
        <w:trPr>
          <w:trHeight w:val="454"/>
        </w:trPr>
        <w:tc>
          <w:tcPr>
            <w:tcW w:w="3085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Agenzia/Ente</w:t>
            </w:r>
          </w:p>
        </w:tc>
        <w:tc>
          <w:tcPr>
            <w:tcW w:w="7259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ISTITUTO TECNICO INDUSTRIALE STATALE "A. MEUCCI" - FIRENZE</w:t>
            </w:r>
          </w:p>
        </w:tc>
      </w:tr>
      <w:tr w:rsidR="00BB1432" w:rsidTr="00BB1432">
        <w:trPr>
          <w:trHeight w:val="454"/>
        </w:trPr>
        <w:tc>
          <w:tcPr>
            <w:tcW w:w="3085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Denominazione attività</w:t>
            </w:r>
          </w:p>
        </w:tc>
        <w:tc>
          <w:tcPr>
            <w:tcW w:w="7259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</w:tr>
      <w:tr w:rsidR="00BB1432" w:rsidTr="00BB1432">
        <w:trPr>
          <w:trHeight w:val="454"/>
        </w:trPr>
        <w:tc>
          <w:tcPr>
            <w:tcW w:w="3085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7259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</w:tr>
      <w:tr w:rsidR="00BB1432" w:rsidTr="00BB1432">
        <w:trPr>
          <w:trHeight w:val="454"/>
        </w:trPr>
        <w:tc>
          <w:tcPr>
            <w:tcW w:w="3085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7259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</w:tr>
      <w:tr w:rsidR="00BB1432" w:rsidTr="00BB1432">
        <w:trPr>
          <w:trHeight w:val="454"/>
        </w:trPr>
        <w:tc>
          <w:tcPr>
            <w:tcW w:w="3085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N. ore di incarico</w:t>
            </w:r>
          </w:p>
        </w:tc>
        <w:tc>
          <w:tcPr>
            <w:tcW w:w="7259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</w:tr>
      <w:tr w:rsidR="00BB1432" w:rsidTr="00BB1432">
        <w:trPr>
          <w:trHeight w:val="454"/>
        </w:trPr>
        <w:tc>
          <w:tcPr>
            <w:tcW w:w="3085" w:type="dxa"/>
            <w:vAlign w:val="center"/>
          </w:tcPr>
          <w:p w:rsidR="00BB1432" w:rsidRDefault="00BB1432" w:rsidP="00BB1432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Protocollo nomina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ab/>
            </w:r>
          </w:p>
        </w:tc>
        <w:tc>
          <w:tcPr>
            <w:tcW w:w="7259" w:type="dxa"/>
            <w:vAlign w:val="center"/>
          </w:tcPr>
          <w:p w:rsidR="00BB1432" w:rsidRDefault="00BB1432" w:rsidP="00691CAD">
            <w:pPr>
              <w:tabs>
                <w:tab w:val="left" w:pos="2552"/>
              </w:tabs>
              <w:spacing w:after="0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t xml:space="preserve">      </w:t>
            </w:r>
            <w:r w:rsidR="00FA2D5E">
              <w:t xml:space="preserve">       </w:t>
            </w:r>
            <w:r>
              <w:t xml:space="preserve">          /2019</w:t>
            </w:r>
          </w:p>
        </w:tc>
      </w:tr>
    </w:tbl>
    <w:p w:rsidR="00BB1432" w:rsidRDefault="00BB1432" w:rsidP="00691CAD">
      <w:pPr>
        <w:tabs>
          <w:tab w:val="left" w:pos="2552"/>
        </w:tabs>
        <w:spacing w:after="0"/>
        <w:rPr>
          <w:rFonts w:ascii="Verdana" w:eastAsia="Times New Roman" w:hAnsi="Verdana" w:cs="Verdana"/>
          <w:sz w:val="16"/>
          <w:szCs w:val="16"/>
          <w:lang w:eastAsia="it-IT"/>
        </w:rPr>
      </w:pPr>
    </w:p>
    <w:p w:rsidR="00BB1432" w:rsidRDefault="00BB1432" w:rsidP="00691CAD">
      <w:pPr>
        <w:tabs>
          <w:tab w:val="left" w:pos="2552"/>
        </w:tabs>
        <w:spacing w:after="0"/>
        <w:rPr>
          <w:rFonts w:ascii="Verdana" w:eastAsia="Times New Roman" w:hAnsi="Verdana" w:cs="Verdana"/>
          <w:sz w:val="16"/>
          <w:szCs w:val="16"/>
          <w:lang w:eastAsia="it-IT"/>
        </w:rPr>
      </w:pPr>
    </w:p>
    <w:p w:rsidR="00A56085" w:rsidRDefault="00A56085" w:rsidP="00691CAD">
      <w:pPr>
        <w:tabs>
          <w:tab w:val="left" w:pos="2552"/>
        </w:tabs>
        <w:spacing w:after="0"/>
        <w:rPr>
          <w:rFonts w:ascii="Verdana" w:eastAsia="Times New Roman" w:hAnsi="Verdana" w:cs="Verdana"/>
          <w:sz w:val="16"/>
          <w:szCs w:val="16"/>
          <w:lang w:eastAsia="it-IT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43"/>
        <w:gridCol w:w="1108"/>
        <w:gridCol w:w="4111"/>
        <w:gridCol w:w="1984"/>
      </w:tblGrid>
      <w:tr w:rsidR="00691CAD" w:rsidTr="00F13AC6">
        <w:trPr>
          <w:trHeight w:val="2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CAD" w:rsidRDefault="00691CAD" w:rsidP="00F13AC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CAD" w:rsidRDefault="00691CAD" w:rsidP="00F13AC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CAD" w:rsidRDefault="00691CAD" w:rsidP="00F13AC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CAD" w:rsidRDefault="00691CAD" w:rsidP="00F13AC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Descrizione attività svolta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AD" w:rsidRDefault="00691CAD" w:rsidP="00F13AC6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Sede</w:t>
            </w:r>
          </w:p>
        </w:tc>
      </w:tr>
      <w:tr w:rsidR="00691CAD" w:rsidTr="00F13AC6">
        <w:trPr>
          <w:trHeight w:val="6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</w:pPr>
          </w:p>
        </w:tc>
      </w:tr>
      <w:tr w:rsidR="00691CAD" w:rsidTr="00F13AC6">
        <w:trPr>
          <w:trHeight w:val="61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</w:pPr>
          </w:p>
        </w:tc>
      </w:tr>
      <w:tr w:rsidR="00691CAD" w:rsidTr="00F13AC6">
        <w:trPr>
          <w:trHeight w:val="61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</w:pPr>
          </w:p>
        </w:tc>
      </w:tr>
      <w:tr w:rsidR="00691CAD" w:rsidTr="00F13AC6">
        <w:trPr>
          <w:trHeight w:val="61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</w:pPr>
          </w:p>
        </w:tc>
      </w:tr>
      <w:tr w:rsidR="00691CAD" w:rsidTr="00F13AC6">
        <w:trPr>
          <w:trHeight w:val="61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</w:pPr>
          </w:p>
        </w:tc>
      </w:tr>
      <w:tr w:rsidR="00691CAD" w:rsidTr="00F13AC6">
        <w:trPr>
          <w:trHeight w:val="61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</w:pPr>
          </w:p>
        </w:tc>
      </w:tr>
      <w:tr w:rsidR="00691CAD" w:rsidTr="00F13AC6">
        <w:trPr>
          <w:trHeight w:val="61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CAD" w:rsidRDefault="00691CAD" w:rsidP="000A1072">
            <w:pPr>
              <w:snapToGrid w:val="0"/>
              <w:spacing w:after="0" w:line="240" w:lineRule="auto"/>
              <w:jc w:val="center"/>
            </w:pPr>
          </w:p>
        </w:tc>
      </w:tr>
    </w:tbl>
    <w:p w:rsidR="0089167D" w:rsidRDefault="0089167D" w:rsidP="0089167D">
      <w:pPr>
        <w:rPr>
          <w:rFonts w:cs="Arial"/>
          <w:color w:val="595959"/>
        </w:rPr>
      </w:pPr>
    </w:p>
    <w:p w:rsidR="00C51183" w:rsidRDefault="00A56085" w:rsidP="00A560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95959"/>
        </w:rPr>
      </w:pPr>
      <w:r>
        <w:rPr>
          <w:rFonts w:eastAsia="Arial"/>
          <w:sz w:val="24"/>
          <w:szCs w:val="24"/>
          <w:lang w:eastAsia="it-IT"/>
        </w:rPr>
        <w:t>Il sottoscritto/a dipendente di questo Istituto, ai fini della retribuzione spettante in base all’incarico ricevuto, consapevole delle sanzioni penali previste dall’art. 76 del D.p.r. 445/2000, nel caso dimendaci dichiarazioni, falsità negli atti, uso o esibizione di atti falsi o contenenti dati non piùrispondenti a verità, dichiara di aver effettivamente svolto le attività sopra descritte.</w:t>
      </w:r>
    </w:p>
    <w:p w:rsidR="00C51183" w:rsidRDefault="00C51183" w:rsidP="0089167D">
      <w:pPr>
        <w:rPr>
          <w:rFonts w:cs="Arial"/>
          <w:color w:val="595959"/>
        </w:rPr>
      </w:pPr>
    </w:p>
    <w:p w:rsidR="00C51183" w:rsidRDefault="00C51183" w:rsidP="0089167D">
      <w:pPr>
        <w:rPr>
          <w:rFonts w:cs="Arial"/>
          <w:color w:val="595959"/>
        </w:rPr>
      </w:pPr>
    </w:p>
    <w:p w:rsidR="00C51183" w:rsidRPr="005D3477" w:rsidRDefault="00C51183" w:rsidP="0089167D">
      <w:pPr>
        <w:rPr>
          <w:rFonts w:cs="Arial"/>
          <w:color w:val="595959"/>
        </w:rPr>
      </w:pPr>
      <w:r>
        <w:rPr>
          <w:rFonts w:cs="Arial"/>
          <w:color w:val="595959"/>
        </w:rPr>
        <w:t>Data: ……………………………………….</w:t>
      </w:r>
      <w:r w:rsidR="00F13AC6">
        <w:rPr>
          <w:rFonts w:cs="Arial"/>
          <w:color w:val="595959"/>
        </w:rPr>
        <w:t xml:space="preserve">                               </w:t>
      </w:r>
      <w:r>
        <w:rPr>
          <w:rFonts w:cs="Arial"/>
          <w:color w:val="595959"/>
        </w:rPr>
        <w:t>Firma:</w:t>
      </w:r>
      <w:r w:rsidR="00A56085">
        <w:rPr>
          <w:rFonts w:cs="Arial"/>
          <w:color w:val="595959"/>
        </w:rPr>
        <w:t>………………………………………………………………………………………….</w:t>
      </w:r>
    </w:p>
    <w:sectPr w:rsidR="00C51183" w:rsidRPr="005D3477" w:rsidSect="00B22939">
      <w:headerReference w:type="default" r:id="rId8"/>
      <w:footerReference w:type="default" r:id="rId9"/>
      <w:pgSz w:w="11906" w:h="16838"/>
      <w:pgMar w:top="2977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07" w:rsidRDefault="00EA5907" w:rsidP="00B22939">
      <w:pPr>
        <w:spacing w:after="0" w:line="240" w:lineRule="auto"/>
      </w:pPr>
      <w:r>
        <w:separator/>
      </w:r>
    </w:p>
  </w:endnote>
  <w:endnote w:type="continuationSeparator" w:id="1">
    <w:p w:rsidR="00EA5907" w:rsidRDefault="00EA5907" w:rsidP="00B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14" w:rsidRDefault="00066114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172"/>
      <w:gridCol w:w="5172"/>
    </w:tblGrid>
    <w:tr w:rsidR="00B22939" w:rsidRPr="00B628F7" w:rsidTr="00B628F7">
      <w:tc>
        <w:tcPr>
          <w:tcW w:w="5172" w:type="dxa"/>
          <w:tcBorders>
            <w:left w:val="nil"/>
            <w:bottom w:val="nil"/>
            <w:right w:val="nil"/>
          </w:tcBorders>
        </w:tcPr>
        <w:p w:rsidR="00B22939" w:rsidRPr="00B628F7" w:rsidRDefault="00B22939">
          <w:pPr>
            <w:pStyle w:val="Pidipagina"/>
            <w:rPr>
              <w:rFonts w:cs="Arial"/>
              <w:color w:val="595959"/>
              <w:sz w:val="14"/>
              <w:szCs w:val="14"/>
            </w:rPr>
          </w:pPr>
        </w:p>
      </w:tc>
      <w:tc>
        <w:tcPr>
          <w:tcW w:w="5172" w:type="dxa"/>
          <w:tcBorders>
            <w:left w:val="nil"/>
            <w:bottom w:val="nil"/>
            <w:right w:val="nil"/>
          </w:tcBorders>
        </w:tcPr>
        <w:p w:rsidR="00B22939" w:rsidRPr="00B628F7" w:rsidRDefault="00B22939" w:rsidP="00B628F7">
          <w:pPr>
            <w:pStyle w:val="Pidipagina"/>
            <w:jc w:val="right"/>
            <w:rPr>
              <w:rFonts w:cs="Arial"/>
              <w:color w:val="595959"/>
              <w:sz w:val="14"/>
              <w:szCs w:val="14"/>
            </w:rPr>
          </w:pPr>
        </w:p>
      </w:tc>
    </w:tr>
  </w:tbl>
  <w:p w:rsidR="00B22939" w:rsidRDefault="00B229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07" w:rsidRDefault="00EA5907" w:rsidP="00B22939">
      <w:pPr>
        <w:spacing w:after="0" w:line="240" w:lineRule="auto"/>
      </w:pPr>
      <w:r>
        <w:separator/>
      </w:r>
    </w:p>
  </w:footnote>
  <w:footnote w:type="continuationSeparator" w:id="1">
    <w:p w:rsidR="00EA5907" w:rsidRDefault="00EA5907" w:rsidP="00B2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39" w:rsidRDefault="00691CAD" w:rsidP="00B560A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477000" cy="1343025"/>
          <wp:effectExtent l="0" t="0" r="0" b="0"/>
          <wp:docPr id="1" name="Immagine 1" descr="header con PON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con PON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1CAD"/>
    <w:rsid w:val="0003500B"/>
    <w:rsid w:val="00066114"/>
    <w:rsid w:val="00182CD2"/>
    <w:rsid w:val="001D5A24"/>
    <w:rsid w:val="00206EDF"/>
    <w:rsid w:val="00315E6B"/>
    <w:rsid w:val="00344C3F"/>
    <w:rsid w:val="00371C75"/>
    <w:rsid w:val="00454CC2"/>
    <w:rsid w:val="00517474"/>
    <w:rsid w:val="005C5A0F"/>
    <w:rsid w:val="005D3477"/>
    <w:rsid w:val="005E357B"/>
    <w:rsid w:val="00691CAD"/>
    <w:rsid w:val="00745ED0"/>
    <w:rsid w:val="007B44C9"/>
    <w:rsid w:val="00843DC7"/>
    <w:rsid w:val="00855D4F"/>
    <w:rsid w:val="0089018F"/>
    <w:rsid w:val="0089167D"/>
    <w:rsid w:val="009D02CB"/>
    <w:rsid w:val="00A56085"/>
    <w:rsid w:val="00AF6EB7"/>
    <w:rsid w:val="00B22939"/>
    <w:rsid w:val="00B560A9"/>
    <w:rsid w:val="00B628F7"/>
    <w:rsid w:val="00BB1432"/>
    <w:rsid w:val="00BD6F6E"/>
    <w:rsid w:val="00C06F5F"/>
    <w:rsid w:val="00C51183"/>
    <w:rsid w:val="00CD61A5"/>
    <w:rsid w:val="00DD4F40"/>
    <w:rsid w:val="00E45A1F"/>
    <w:rsid w:val="00EA5907"/>
    <w:rsid w:val="00F13AC6"/>
    <w:rsid w:val="00FA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CA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91CAD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22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939"/>
  </w:style>
  <w:style w:type="paragraph" w:styleId="Pidipagina">
    <w:name w:val="footer"/>
    <w:basedOn w:val="Normale"/>
    <w:link w:val="PidipaginaCarattere"/>
    <w:uiPriority w:val="99"/>
    <w:unhideWhenUsed/>
    <w:rsid w:val="00B22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9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2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44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91CAD"/>
    <w:rPr>
      <w:rFonts w:ascii="Calibri Light" w:eastAsia="Times New Roman" w:hAnsi="Calibri Light"/>
      <w:b/>
      <w:bCs/>
      <w:color w:val="2E74B5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%20Ramalli\Dropbox\cartellacondivisa\Carta%20intestata%20Meucci%20+%20PON%20-%20per%20Office%202007%20-%20Versione%202602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D52A-2172-4C2E-B084-A7EA4B64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Meucci + PON - per Office 2007 - Versione 26022019.dotx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Ramalli</dc:creator>
  <cp:lastModifiedBy>Dante Somigli</cp:lastModifiedBy>
  <cp:revision>7</cp:revision>
  <cp:lastPrinted>2017-09-28T08:51:00Z</cp:lastPrinted>
  <dcterms:created xsi:type="dcterms:W3CDTF">2019-05-20T08:01:00Z</dcterms:created>
  <dcterms:modified xsi:type="dcterms:W3CDTF">2019-05-20T09:31:00Z</dcterms:modified>
</cp:coreProperties>
</file>